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sz w:val="44"/>
          <w:szCs w:val="44"/>
        </w:rPr>
        <w:t>台山市</w:t>
      </w:r>
      <w:r>
        <w:rPr>
          <w:rFonts w:hint="eastAsia"/>
          <w:b/>
          <w:sz w:val="44"/>
          <w:szCs w:val="44"/>
          <w:lang w:val="en-US" w:eastAsia="zh-CN"/>
        </w:rPr>
        <w:t>应急管理局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处理政府信息公开申请流程图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473075</wp:posOffset>
                </wp:positionV>
                <wp:extent cx="2161540" cy="432435"/>
                <wp:effectExtent l="4445" t="4445" r="5715" b="203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12465" y="2597150"/>
                          <a:ext cx="2161540" cy="43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textAlignment w:val="auto"/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申请人填写《台山市应急管理局政府信息公开申请表》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7pt;margin-top:37.25pt;height:34.05pt;width:170.2pt;z-index:251658240;mso-width-relative:page;mso-height-relative:page;" fillcolor="#FFFFFF [3201]" filled="t" stroked="t" coordsize="21600,21600" o:gfxdata="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VMQu9YAAAAKAQAADwAAAAAAAAABACAAAAAi&#10;AAAAZHJzL2Rvd25yZXYueG1sUEsBAhQAFAAAAAgAh07iQPO2L+dFAgAAdQ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textAlignment w:val="auto"/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申请人填写《台山市应急管理局政府信息公开申请表》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708015" cy="6544310"/>
            <wp:effectExtent l="0" t="0" r="6985" b="8890"/>
            <wp:docPr id="2" name="图片 1" descr="台山市人民政府行政服务中心处理政府信息公开申请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台山市人民政府行政服务中心处理政府信息公开申请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015" cy="654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321F9"/>
    <w:rsid w:val="03840691"/>
    <w:rsid w:val="0AF321F9"/>
    <w:rsid w:val="6C850A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2018-10-11T02:56:00Z</dcterms:created>
  <dc:creator>rong</dc:creator>
  <cp:lastModifiedBy>詠</cp:lastModifiedBy>
  <dcterms:modified xsi:type="dcterms:W3CDTF">2019-11-24T09:16:13Z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