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台山市2024年中央财政农村综合改革转移支付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（农村公益事业财政奖补）资金项目名单</w:t>
      </w:r>
      <w:bookmarkStart w:id="0" w:name="_GoBack"/>
      <w:bookmarkEnd w:id="0"/>
    </w:p>
    <w:tbl>
      <w:tblPr>
        <w:tblStyle w:val="11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28"/>
        <w:gridCol w:w="5827"/>
        <w:gridCol w:w="1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典型村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安排资金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台城街道桂水村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桂香客栈项目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桂水湾农旅融合服务驿站项目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合计（项目数2个）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冲蒌镇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西坑村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侨农食品厂项目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合计（项目数1个）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斗山镇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横江村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泽农创意集市项目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合计（项目数1个）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都斛镇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大纲村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农文旅融合项目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合计（项目数1个）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赤溪镇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护岭村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特色农产品销售中心项目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合计（项目数1个）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端芬镇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海阳村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农事综合服务站项目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合计（项目数1个）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广海镇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鲲鹏村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集装箱集市项目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农产品电商直播基地项目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合计（项目数2个）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海宴镇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五丰村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海侨片区农田灌溉引水管道安装工程项目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房车露营基地项目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合计（项目数2个）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汶村镇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横山村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生蚝产销基地项目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合计（项目数1个）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深井镇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小江村</w:t>
            </w: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生蚝加工工场及专卖店项目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美食街改造工程项目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合计（项目数2个）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总计（项目数14个）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2514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zNlYjQ0NzdlNjhjZWE2MGU0YjEyOTFiMDc0YzIifQ=="/>
  </w:docVars>
  <w:rsids>
    <w:rsidRoot w:val="00172A27"/>
    <w:rsid w:val="00D44FB5"/>
    <w:rsid w:val="01611717"/>
    <w:rsid w:val="038F211D"/>
    <w:rsid w:val="03E53116"/>
    <w:rsid w:val="040B1380"/>
    <w:rsid w:val="06D53145"/>
    <w:rsid w:val="07300A04"/>
    <w:rsid w:val="08686258"/>
    <w:rsid w:val="0C270FA0"/>
    <w:rsid w:val="0CB52EBB"/>
    <w:rsid w:val="0DD57CDC"/>
    <w:rsid w:val="0E20163B"/>
    <w:rsid w:val="0E6F4C5D"/>
    <w:rsid w:val="0FBC4BDE"/>
    <w:rsid w:val="10981B8B"/>
    <w:rsid w:val="13044910"/>
    <w:rsid w:val="138B0214"/>
    <w:rsid w:val="13C221AE"/>
    <w:rsid w:val="13E41144"/>
    <w:rsid w:val="16FF1BC8"/>
    <w:rsid w:val="175114C7"/>
    <w:rsid w:val="18EB6F4F"/>
    <w:rsid w:val="19087540"/>
    <w:rsid w:val="194C6B6E"/>
    <w:rsid w:val="1A954C6D"/>
    <w:rsid w:val="1AA97C07"/>
    <w:rsid w:val="1C527A01"/>
    <w:rsid w:val="1D822D5E"/>
    <w:rsid w:val="1DA575B0"/>
    <w:rsid w:val="1E4E3959"/>
    <w:rsid w:val="1FB5781F"/>
    <w:rsid w:val="20620F0B"/>
    <w:rsid w:val="22FB2CE3"/>
    <w:rsid w:val="2553058F"/>
    <w:rsid w:val="256D517D"/>
    <w:rsid w:val="25A166D2"/>
    <w:rsid w:val="261C7DF2"/>
    <w:rsid w:val="26900ED2"/>
    <w:rsid w:val="27147D90"/>
    <w:rsid w:val="27D24E5D"/>
    <w:rsid w:val="27FD374C"/>
    <w:rsid w:val="28137CB0"/>
    <w:rsid w:val="28486D87"/>
    <w:rsid w:val="284A6642"/>
    <w:rsid w:val="28542C2D"/>
    <w:rsid w:val="28757E8C"/>
    <w:rsid w:val="2A581237"/>
    <w:rsid w:val="2ABA040A"/>
    <w:rsid w:val="2D221E1E"/>
    <w:rsid w:val="2D962D7E"/>
    <w:rsid w:val="2DCD6AB7"/>
    <w:rsid w:val="2DE31109"/>
    <w:rsid w:val="2ECD0CEC"/>
    <w:rsid w:val="30B428FE"/>
    <w:rsid w:val="31487C3C"/>
    <w:rsid w:val="345F3542"/>
    <w:rsid w:val="34BA0108"/>
    <w:rsid w:val="34E96146"/>
    <w:rsid w:val="36CE6867"/>
    <w:rsid w:val="36F4464E"/>
    <w:rsid w:val="370F6920"/>
    <w:rsid w:val="372B16A1"/>
    <w:rsid w:val="38404ECD"/>
    <w:rsid w:val="38812A6C"/>
    <w:rsid w:val="38923177"/>
    <w:rsid w:val="39397253"/>
    <w:rsid w:val="39F233A2"/>
    <w:rsid w:val="3D5B4B95"/>
    <w:rsid w:val="3DB729DE"/>
    <w:rsid w:val="3EA313F2"/>
    <w:rsid w:val="3F695775"/>
    <w:rsid w:val="41C87E31"/>
    <w:rsid w:val="426D6123"/>
    <w:rsid w:val="428B6A5A"/>
    <w:rsid w:val="442C150B"/>
    <w:rsid w:val="448B0D35"/>
    <w:rsid w:val="477D4050"/>
    <w:rsid w:val="479B6619"/>
    <w:rsid w:val="49B87D2B"/>
    <w:rsid w:val="4B0774EC"/>
    <w:rsid w:val="4B0C74C8"/>
    <w:rsid w:val="4C330952"/>
    <w:rsid w:val="4CC13196"/>
    <w:rsid w:val="4DA80928"/>
    <w:rsid w:val="4DE66F19"/>
    <w:rsid w:val="500922C0"/>
    <w:rsid w:val="51D20327"/>
    <w:rsid w:val="524A52AF"/>
    <w:rsid w:val="53750D52"/>
    <w:rsid w:val="53EF7933"/>
    <w:rsid w:val="544A6822"/>
    <w:rsid w:val="54CE7D09"/>
    <w:rsid w:val="58387F68"/>
    <w:rsid w:val="5B7012A5"/>
    <w:rsid w:val="5C96638C"/>
    <w:rsid w:val="5CC8634F"/>
    <w:rsid w:val="5E9C4B43"/>
    <w:rsid w:val="5F8B68F4"/>
    <w:rsid w:val="601F3376"/>
    <w:rsid w:val="62F61FDD"/>
    <w:rsid w:val="64752646"/>
    <w:rsid w:val="68D84049"/>
    <w:rsid w:val="6C2E5548"/>
    <w:rsid w:val="6D456E9A"/>
    <w:rsid w:val="701E0CF6"/>
    <w:rsid w:val="70F70373"/>
    <w:rsid w:val="71264A52"/>
    <w:rsid w:val="728761D0"/>
    <w:rsid w:val="732664DA"/>
    <w:rsid w:val="77625FC5"/>
    <w:rsid w:val="787741BD"/>
    <w:rsid w:val="788C5C45"/>
    <w:rsid w:val="7A35152F"/>
    <w:rsid w:val="7BF817F1"/>
    <w:rsid w:val="7CC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黑体" w:hAnsi="黑体" w:eastAsia="黑体"/>
      <w:kern w:val="44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15"/>
    <w:autoRedefine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paragraph" w:styleId="5">
    <w:name w:val="heading 4"/>
    <w:basedOn w:val="1"/>
    <w:next w:val="1"/>
    <w:link w:val="16"/>
    <w:autoRedefine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b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0"/>
    <w:pPr>
      <w:spacing w:after="120"/>
    </w:pPr>
    <w:rPr>
      <w:rFonts w:ascii="仿宋_GB2312" w:hAnsi="Calibri" w:eastAsia="仿宋_GB2312"/>
      <w:snapToGrid w:val="0"/>
      <w:kern w:val="0"/>
      <w:szCs w:val="32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Title"/>
    <w:basedOn w:val="1"/>
    <w:next w:val="1"/>
    <w:autoRedefine/>
    <w:qFormat/>
    <w:uiPriority w:val="0"/>
    <w:pPr>
      <w:spacing w:beforeLines="0" w:beforeAutospacing="0" w:afterLines="0" w:afterAutospacing="0" w:line="560" w:lineRule="exact"/>
      <w:ind w:firstLine="0" w:firstLineChars="0"/>
      <w:jc w:val="center"/>
      <w:outlineLvl w:val="9"/>
    </w:pPr>
    <w:rPr>
      <w:rFonts w:ascii="宋体" w:hAnsi="宋体" w:eastAsia="宋体"/>
      <w:b/>
      <w:sz w:val="4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customStyle="1" w:styleId="15">
    <w:name w:val="标题 3 Char"/>
    <w:link w:val="4"/>
    <w:autoRedefine/>
    <w:qFormat/>
    <w:uiPriority w:val="0"/>
    <w:rPr>
      <w:b/>
    </w:rPr>
  </w:style>
  <w:style w:type="character" w:customStyle="1" w:styleId="16">
    <w:name w:val="标题 4 Char"/>
    <w:link w:val="5"/>
    <w:autoRedefine/>
    <w:qFormat/>
    <w:uiPriority w:val="0"/>
    <w:rPr>
      <w:b/>
    </w:rPr>
  </w:style>
  <w:style w:type="paragraph" w:customStyle="1" w:styleId="17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Table Paragraph"/>
    <w:basedOn w:val="1"/>
    <w:autoRedefine/>
    <w:qFormat/>
    <w:uiPriority w:val="99"/>
    <w:pPr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19">
    <w:name w:val="font6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91"/>
    <w:basedOn w:val="13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便签头文件模板.dotx</Template>
  <Pages>1</Pages>
  <Words>151</Words>
  <Characters>158</Characters>
  <Lines>0</Lines>
  <Paragraphs>0</Paragraphs>
  <TotalTime>1</TotalTime>
  <ScaleCrop>false</ScaleCrop>
  <LinksUpToDate>false</LinksUpToDate>
  <CharactersWithSpaces>158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2024-02-27T09:23:00Z</dcterms:created>
  <dc:creator>Lenovo</dc:creator>
  <cp:lastModifiedBy>Lenovo</cp:lastModifiedBy>
  <dcterms:modified xsi:type="dcterms:W3CDTF">2024-03-15T00:37:32Z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F61A1CEF96854C7582D0BA8F05DE636B_13</vt:lpwstr>
  </property>
</Properties>
</file>