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jc w:val="left"/>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台山市鸿益建筑材料有限公司码头新建工程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3E29"/>
    <w:rsid w:val="002C12CD"/>
    <w:rsid w:val="003D08EB"/>
    <w:rsid w:val="0045665C"/>
    <w:rsid w:val="007351FD"/>
    <w:rsid w:val="00751319"/>
    <w:rsid w:val="00811AD8"/>
    <w:rsid w:val="00934406"/>
    <w:rsid w:val="00971908"/>
    <w:rsid w:val="00AC6547"/>
    <w:rsid w:val="00CE1C76"/>
    <w:rsid w:val="00D25A73"/>
    <w:rsid w:val="00D96E47"/>
    <w:rsid w:val="00DE483A"/>
    <w:rsid w:val="00E522DF"/>
    <w:rsid w:val="44EB321A"/>
    <w:rsid w:val="6C0206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427</Words>
  <Characters>439</Characters>
  <Lines>3</Lines>
  <Paragraphs>1</Paragraphs>
  <TotalTime>8</TotalTime>
  <ScaleCrop>false</ScaleCrop>
  <LinksUpToDate>false</LinksUpToDate>
  <CharactersWithSpaces>462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2019-02-15T07:22:00Z</dcterms:created>
  <dc:creator>君榕</dc:creator>
  <cp:lastModifiedBy>耀</cp:lastModifiedBy>
  <dcterms:modified xsi:type="dcterms:W3CDTF">2022-05-27T10:11:37Z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07592A5FABBD4029AD8ADB66683F729C</vt:lpwstr>
  </property>
</Properties>
</file>